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</w:t>
      </w:r>
    </w:p>
    <w:p w:rsidR="00D5089A" w:rsidRDefault="00D5089A" w:rsidP="00D5089A">
      <w:pPr>
        <w:ind w:left="4248"/>
        <w:jc w:val="both"/>
      </w:pPr>
      <w:r>
        <w:t xml:space="preserve">DELL’UFFICIO </w:t>
      </w:r>
      <w:r w:rsidR="003B0603">
        <w:t>VI AMBITO TERRITORIALE</w:t>
      </w:r>
    </w:p>
    <w:p w:rsidR="00D5089A" w:rsidRDefault="00D5089A" w:rsidP="00D508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PESARO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tramite del</w:t>
      </w:r>
    </w:p>
    <w:p w:rsidR="00D5089A" w:rsidRDefault="00D5089A" w:rsidP="00D5089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Dirigente Scolastico</w:t>
      </w:r>
    </w:p>
    <w:p w:rsidR="00D5089A" w:rsidRDefault="00D5089A" w:rsidP="00D5089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D5089A" w:rsidRDefault="00D5089A" w:rsidP="00D5089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Il/La sottoscritta/o ____________________________________________________________</w:t>
      </w:r>
    </w:p>
    <w:p w:rsidR="00D5089A" w:rsidRDefault="00D5089A" w:rsidP="00D5089A">
      <w:pPr>
        <w:jc w:val="both"/>
      </w:pPr>
      <w:r>
        <w:t>Nata/o a</w:t>
      </w:r>
      <w:r>
        <w:tab/>
        <w:t xml:space="preserve">       ____________________________________________________________</w:t>
      </w:r>
    </w:p>
    <w:p w:rsidR="00D5089A" w:rsidRDefault="00D5089A" w:rsidP="00D5089A">
      <w:pPr>
        <w:jc w:val="both"/>
      </w:pPr>
      <w:proofErr w:type="spellStart"/>
      <w:r>
        <w:t>Prov</w:t>
      </w:r>
      <w:proofErr w:type="spellEnd"/>
      <w:r>
        <w:t>.</w:t>
      </w:r>
      <w:r>
        <w:tab/>
      </w:r>
      <w:r>
        <w:tab/>
        <w:t xml:space="preserve">       ____________________________________________________________</w:t>
      </w:r>
    </w:p>
    <w:p w:rsidR="00D5089A" w:rsidRDefault="00D5089A" w:rsidP="00D5089A">
      <w:pPr>
        <w:jc w:val="both"/>
      </w:pPr>
      <w:r>
        <w:t>Il</w:t>
      </w:r>
      <w:r>
        <w:tab/>
      </w:r>
      <w:r>
        <w:tab/>
        <w:t xml:space="preserve">       ____________________________________________________________</w:t>
      </w:r>
    </w:p>
    <w:p w:rsidR="00D5089A" w:rsidRDefault="00D5089A" w:rsidP="00D5089A">
      <w:pPr>
        <w:jc w:val="both"/>
      </w:pPr>
      <w:r>
        <w:t>In servizio nell’A.S. 201</w:t>
      </w:r>
      <w:r w:rsidR="001B1711">
        <w:t>8</w:t>
      </w:r>
      <w:r>
        <w:t>/201</w:t>
      </w:r>
      <w:r w:rsidR="001B1711">
        <w:t>9</w:t>
      </w:r>
      <w:r>
        <w:t xml:space="preserve"> presso ____________________________________________</w:t>
      </w:r>
    </w:p>
    <w:p w:rsidR="00D5089A" w:rsidRDefault="00D5089A" w:rsidP="00D5089A">
      <w:pPr>
        <w:jc w:val="both"/>
      </w:pPr>
      <w:r>
        <w:t>In qualità di</w:t>
      </w:r>
      <w:r>
        <w:tab/>
        <w:t xml:space="preserve">       ____________________________________________________________</w:t>
      </w:r>
    </w:p>
    <w:p w:rsidR="00D5089A" w:rsidRDefault="00D5089A" w:rsidP="00D5089A">
      <w:pPr>
        <w:jc w:val="both"/>
      </w:pPr>
      <w:r>
        <w:t>Con la seguente posizione giuridica (1)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[ ]</w:t>
      </w:r>
      <w:r>
        <w:tab/>
        <w:t xml:space="preserve">con contratto di lavoro </w:t>
      </w:r>
      <w:r>
        <w:rPr>
          <w:b/>
          <w:u w:val="single"/>
        </w:rPr>
        <w:t>a tempo indeterminato</w:t>
      </w:r>
      <w:r>
        <w:t xml:space="preserve"> con prestazione di servizio di n. ____ore,</w:t>
      </w:r>
    </w:p>
    <w:p w:rsidR="00D5089A" w:rsidRDefault="00D5089A" w:rsidP="00D5089A">
      <w:pPr>
        <w:jc w:val="both"/>
      </w:pPr>
      <w:r>
        <w:tab/>
        <w:t>su n. ____ore;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[ ]</w:t>
      </w:r>
      <w:r>
        <w:tab/>
        <w:t xml:space="preserve">con contratto di lavoro </w:t>
      </w:r>
      <w:r>
        <w:rPr>
          <w:b/>
          <w:u w:val="single"/>
        </w:rPr>
        <w:t>a tempo determinato</w:t>
      </w:r>
      <w:r>
        <w:t xml:space="preserve"> fino al 30.06.201</w:t>
      </w:r>
      <w:r w:rsidR="001B1711">
        <w:t>9</w:t>
      </w:r>
      <w:r>
        <w:t xml:space="preserve"> con prestazione di servizio di n. ______ore su n. _____ore;</w:t>
      </w:r>
    </w:p>
    <w:p w:rsidR="00D5089A" w:rsidRDefault="00D5089A" w:rsidP="00D5089A">
      <w:pPr>
        <w:jc w:val="both"/>
      </w:pPr>
      <w:r>
        <w:t>[ ]</w:t>
      </w:r>
      <w:r>
        <w:tab/>
        <w:t xml:space="preserve">con contratto di lavoro </w:t>
      </w:r>
      <w:r>
        <w:rPr>
          <w:b/>
          <w:u w:val="single"/>
        </w:rPr>
        <w:t>a tempo determinato</w:t>
      </w:r>
      <w:r>
        <w:t xml:space="preserve"> fino al 31.08.201</w:t>
      </w:r>
      <w:r w:rsidR="001B1711">
        <w:t>9</w:t>
      </w:r>
      <w:r>
        <w:t xml:space="preserve"> con prestazione di servizio di n. ______ore su n. _____ore;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center"/>
      </w:pPr>
      <w:r>
        <w:t>CHIEDE</w:t>
      </w:r>
    </w:p>
    <w:p w:rsidR="00D5089A" w:rsidRDefault="00D5089A" w:rsidP="00D5089A">
      <w:pPr>
        <w:jc w:val="center"/>
      </w:pPr>
    </w:p>
    <w:p w:rsidR="00D5089A" w:rsidRDefault="00D5089A" w:rsidP="00D5089A">
      <w:pPr>
        <w:jc w:val="both"/>
      </w:pPr>
      <w:r>
        <w:t xml:space="preserve">Di poter fruire </w:t>
      </w:r>
      <w:r>
        <w:rPr>
          <w:b/>
        </w:rPr>
        <w:t>nell’anno 201</w:t>
      </w:r>
      <w:r w:rsidR="001B1711">
        <w:rPr>
          <w:b/>
        </w:rPr>
        <w:t>9</w:t>
      </w:r>
      <w:r>
        <w:t xml:space="preserve"> dei permessi per il diritto allo studio previsti dall’art. 3 del D.P.R.- n. 395/88 e dal Contratto Integrativo Decentrato regionale per gli anni 201</w:t>
      </w:r>
      <w:r w:rsidR="002E77CA">
        <w:t>7</w:t>
      </w:r>
      <w:r>
        <w:t>/20</w:t>
      </w:r>
      <w:r w:rsidR="002E77CA">
        <w:t>20</w:t>
      </w:r>
      <w:r>
        <w:t xml:space="preserve"> stipulato in data </w:t>
      </w:r>
      <w:r w:rsidR="002E77CA">
        <w:t>10.11.2016</w:t>
      </w:r>
      <w:r>
        <w:t>, per la frequenza di un corso di studio come di seguito specificato [1] [2]: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[ ] Frequenza di un corso finalizzato al conseguimento del titolo di studio proprio della qualifica di appartenenza;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[ ] Frequenza di un corso finalizzato al conseguimento di un titolo di qualificazione professionale, compresi i corsi di specializzazione per l’insegnamento su posti di sostegno, corsi di riconversione professionale e quelli comunque riconosciuti dall’ordinamento pubblico;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[ ] Frequenza di un corso finalizzato al conseguimento di un diploma di laurea ( o titolo equipollente ) i di istruzione secondaria;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[ ] Frequenza di un corso finalizzato al conseguimento di un titolo di studio post- universitario;</w:t>
      </w:r>
    </w:p>
    <w:p w:rsidR="001B1711" w:rsidRDefault="001B1711" w:rsidP="00D5089A">
      <w:pPr>
        <w:jc w:val="both"/>
      </w:pPr>
    </w:p>
    <w:p w:rsidR="00D5089A" w:rsidRDefault="00D5089A" w:rsidP="00D5089A">
      <w:pPr>
        <w:jc w:val="both"/>
      </w:pPr>
      <w:r>
        <w:t>[ ] Frequenza di un corso finalizzato al conseguimento di altro titolo di studio:</w:t>
      </w:r>
    </w:p>
    <w:p w:rsidR="00D5089A" w:rsidRDefault="00D5089A" w:rsidP="00D5089A">
      <w:pPr>
        <w:jc w:val="both"/>
      </w:pPr>
      <w:r>
        <w:t>________________________________________________________________________________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</w:p>
    <w:p w:rsidR="001B1711" w:rsidRDefault="001B1711" w:rsidP="00D5089A">
      <w:pPr>
        <w:jc w:val="both"/>
      </w:pPr>
    </w:p>
    <w:p w:rsidR="00C16F16" w:rsidRDefault="00C16F16" w:rsidP="001B1711">
      <w:pPr>
        <w:jc w:val="center"/>
      </w:pPr>
    </w:p>
    <w:p w:rsidR="001B1711" w:rsidRDefault="001B1711" w:rsidP="001B1711">
      <w:pPr>
        <w:jc w:val="center"/>
      </w:pPr>
      <w:bookmarkStart w:id="0" w:name="_GoBack"/>
      <w:bookmarkEnd w:id="0"/>
      <w:r>
        <w:lastRenderedPageBreak/>
        <w:t>Pag. 2</w:t>
      </w:r>
    </w:p>
    <w:p w:rsidR="001B1711" w:rsidRDefault="001B1711" w:rsidP="00D5089A">
      <w:pPr>
        <w:jc w:val="both"/>
      </w:pPr>
    </w:p>
    <w:p w:rsidR="00D5089A" w:rsidRDefault="00D5089A" w:rsidP="00D5089A">
      <w:pPr>
        <w:jc w:val="both"/>
        <w:rPr>
          <w:i/>
        </w:rPr>
      </w:pPr>
      <w:r>
        <w:t xml:space="preserve">A tal fine il/la sottoscritta/o, 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</w:rPr>
        <w:t xml:space="preserve">DICHIARA </w:t>
      </w:r>
      <w:r>
        <w:rPr>
          <w:i/>
        </w:rPr>
        <w:t>sotto la propria responsabilità:</w:t>
      </w:r>
    </w:p>
    <w:p w:rsidR="00D5089A" w:rsidRDefault="00D5089A" w:rsidP="00D5089A">
      <w:pPr>
        <w:jc w:val="both"/>
        <w:rPr>
          <w:i/>
        </w:rPr>
      </w:pPr>
    </w:p>
    <w:p w:rsidR="00D5089A" w:rsidRDefault="00D5089A" w:rsidP="00D5089A">
      <w:pPr>
        <w:jc w:val="both"/>
      </w:pPr>
      <w:r>
        <w:t>-di essere in possesso del seguente titolo di studio:_______________________________________</w:t>
      </w:r>
    </w:p>
    <w:p w:rsidR="00D5089A" w:rsidRDefault="00D5089A" w:rsidP="00D5089A">
      <w:pPr>
        <w:jc w:val="both"/>
      </w:pPr>
      <w:r>
        <w:t>conseguito presso________________________________ in data___________________________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-di essere iscritto al _______ anno del corso di studi _____________________________________:</w:t>
      </w:r>
    </w:p>
    <w:p w:rsidR="00D5089A" w:rsidRDefault="00D5089A" w:rsidP="00D5089A">
      <w:pPr>
        <w:jc w:val="both"/>
      </w:pPr>
      <w:r>
        <w:t>____________________________________________________[3] della durata complessiva di ______anni, presso [4]:_____________________________________________________________</w:t>
      </w:r>
    </w:p>
    <w:p w:rsidR="00D5089A" w:rsidRDefault="00D5089A" w:rsidP="00D5089A">
      <w:pPr>
        <w:jc w:val="both"/>
      </w:pPr>
      <w:r>
        <w:t>per il conseguimento del titolo di studio:_______________________________________________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t>-di avere una anzianità di servizio di anni _________ mesi__________ giorni________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rPr>
          <w:b/>
        </w:rPr>
        <w:t>A)</w:t>
      </w:r>
      <w:r>
        <w:t xml:space="preserve"> di avere già usufruito dei permessi ex </w:t>
      </w:r>
      <w:proofErr w:type="spellStart"/>
      <w:r>
        <w:t>lege</w:t>
      </w:r>
      <w:proofErr w:type="spellEnd"/>
      <w:r>
        <w:t xml:space="preserve"> 395/88 per il conseguimento del titolo di studio per il quale richiede il beneficio nell’anno solare 201</w:t>
      </w:r>
      <w:r w:rsidR="001B1711">
        <w:t>9</w:t>
      </w:r>
      <w:r>
        <w:t xml:space="preserve"> [5] e precisamente nei seguenti anni:</w:t>
      </w:r>
    </w:p>
    <w:p w:rsidR="00D5089A" w:rsidRDefault="00D5089A" w:rsidP="00D5089A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5089A" w:rsidRDefault="00D5089A" w:rsidP="00D5089A">
      <w:pPr>
        <w:jc w:val="both"/>
      </w:pPr>
    </w:p>
    <w:p w:rsidR="00D5089A" w:rsidRDefault="00D5089A" w:rsidP="00D5089A">
      <w:pPr>
        <w:jc w:val="both"/>
      </w:pPr>
      <w:r>
        <w:rPr>
          <w:b/>
        </w:rPr>
        <w:t>B)</w:t>
      </w:r>
      <w:r>
        <w:t xml:space="preserve"> di avere già usufruito dei permessi ex </w:t>
      </w:r>
      <w:proofErr w:type="spellStart"/>
      <w:r>
        <w:t>lege</w:t>
      </w:r>
      <w:proofErr w:type="spellEnd"/>
      <w:r>
        <w:t xml:space="preserve"> 395/88 per il conseguimento di un titolo di studio diverso da quello per il quale chiede il beneficio nell’anno solare 201</w:t>
      </w:r>
      <w:r w:rsidR="001B1711">
        <w:t>9</w:t>
      </w:r>
      <w:r>
        <w:t xml:space="preserve"> [5] e precisamente nei seguenti anni:</w:t>
      </w:r>
    </w:p>
    <w:p w:rsidR="00D5089A" w:rsidRDefault="00D5089A" w:rsidP="00D5089A">
      <w:pPr>
        <w:jc w:val="both"/>
      </w:pPr>
      <w:r>
        <w:t>________________________________________________________________________________</w:t>
      </w:r>
    </w:p>
    <w:p w:rsidR="00D5089A" w:rsidRDefault="00D5089A" w:rsidP="00D5089A">
      <w:pPr>
        <w:jc w:val="both"/>
      </w:pPr>
      <w:r>
        <w:t>________________________________________________________________________________</w:t>
      </w:r>
    </w:p>
    <w:p w:rsidR="00D5089A" w:rsidRDefault="00D5089A" w:rsidP="00D5089A">
      <w:pPr>
        <w:jc w:val="both"/>
        <w:rPr>
          <w:sz w:val="18"/>
          <w:szCs w:val="18"/>
        </w:rPr>
      </w:pPr>
    </w:p>
    <w:p w:rsidR="00D5089A" w:rsidRDefault="00D5089A" w:rsidP="00D5089A">
      <w:pPr>
        <w:jc w:val="both"/>
        <w:rPr>
          <w:sz w:val="18"/>
          <w:szCs w:val="18"/>
        </w:rPr>
      </w:pPr>
    </w:p>
    <w:p w:rsidR="00D5089A" w:rsidRDefault="00D5089A" w:rsidP="00D5089A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sottoscritta/o, ai sensi della Legge n. 675/96, autorizza l’amministrazione Scolastica ad utilizzare i dati personali dichiarati solo ai fini istituzionali e necessari per l’espletamento del procedimento di cui alla presente domanda.</w:t>
      </w:r>
    </w:p>
    <w:p w:rsidR="00D5089A" w:rsidRDefault="00D5089A" w:rsidP="00D5089A">
      <w:pPr>
        <w:jc w:val="both"/>
        <w:rPr>
          <w:sz w:val="18"/>
          <w:szCs w:val="18"/>
        </w:rPr>
      </w:pPr>
    </w:p>
    <w:p w:rsidR="00D5089A" w:rsidRDefault="00D5089A" w:rsidP="00D5089A">
      <w:pPr>
        <w:jc w:val="both"/>
        <w:rPr>
          <w:sz w:val="18"/>
          <w:szCs w:val="18"/>
        </w:rPr>
      </w:pPr>
    </w:p>
    <w:p w:rsidR="00D5089A" w:rsidRDefault="00D5089A" w:rsidP="00D5089A">
      <w:pPr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DATA_______________________</w:t>
      </w:r>
    </w:p>
    <w:p w:rsidR="00D5089A" w:rsidRDefault="00D5089A" w:rsidP="00D508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richiedente</w:t>
      </w:r>
    </w:p>
    <w:p w:rsidR="00D5089A" w:rsidRDefault="00D5089A" w:rsidP="00D508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D5089A" w:rsidRDefault="00D5089A" w:rsidP="00D5089A">
      <w:pPr>
        <w:jc w:val="both"/>
        <w:rPr>
          <w:sz w:val="22"/>
          <w:szCs w:val="22"/>
        </w:rPr>
      </w:pPr>
    </w:p>
    <w:p w:rsidR="00D5089A" w:rsidRDefault="00D5089A" w:rsidP="00D50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VISTO:</w:t>
      </w:r>
    </w:p>
    <w:p w:rsidR="00D5089A" w:rsidRDefault="00D5089A" w:rsidP="00D50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DIRIGENTE SCOLASTICO</w:t>
      </w:r>
    </w:p>
    <w:p w:rsidR="00D5089A" w:rsidRDefault="00D5089A" w:rsidP="00D5089A">
      <w:pPr>
        <w:jc w:val="both"/>
        <w:rPr>
          <w:b/>
          <w:sz w:val="22"/>
          <w:szCs w:val="22"/>
        </w:rPr>
      </w:pPr>
    </w:p>
    <w:p w:rsidR="00C16F16" w:rsidRDefault="00C16F16" w:rsidP="00D5089A">
      <w:pPr>
        <w:jc w:val="both"/>
        <w:rPr>
          <w:b/>
          <w:sz w:val="22"/>
          <w:szCs w:val="22"/>
        </w:rPr>
      </w:pPr>
    </w:p>
    <w:p w:rsidR="00C16F16" w:rsidRDefault="00C16F16" w:rsidP="00D5089A">
      <w:pPr>
        <w:jc w:val="both"/>
        <w:rPr>
          <w:b/>
          <w:sz w:val="22"/>
          <w:szCs w:val="22"/>
        </w:rPr>
      </w:pPr>
    </w:p>
    <w:p w:rsidR="00C16F16" w:rsidRDefault="00C16F16" w:rsidP="00D5089A">
      <w:pPr>
        <w:jc w:val="both"/>
        <w:rPr>
          <w:b/>
          <w:sz w:val="22"/>
          <w:szCs w:val="22"/>
        </w:rPr>
      </w:pPr>
    </w:p>
    <w:p w:rsidR="00D5089A" w:rsidRDefault="00C16F16" w:rsidP="00D5089A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="00D5089A">
        <w:rPr>
          <w:b/>
          <w:sz w:val="22"/>
          <w:szCs w:val="22"/>
          <w:u w:val="single"/>
        </w:rPr>
        <w:t>OTE:</w:t>
      </w:r>
    </w:p>
    <w:p w:rsidR="00D5089A" w:rsidRDefault="00D5089A" w:rsidP="00D5089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Barrare con il simbolo [ ] la voce che interessa;</w:t>
      </w:r>
    </w:p>
    <w:p w:rsidR="00D5089A" w:rsidRDefault="00D5089A" w:rsidP="00D5089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corsi finalizzati al conseguimento di titolo di studio o qualificazione professionale, la cui frequenza può dar titolo ai permessi, son quelli indicati nell’art. 3 del DPR 395/88 di seguito specificati:</w:t>
      </w:r>
    </w:p>
    <w:p w:rsidR="00D5089A" w:rsidRDefault="00D5089A" w:rsidP="00D5089A">
      <w:pPr>
        <w:numPr>
          <w:ilvl w:val="1"/>
          <w:numId w:val="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corsi universitari e post-universitari, questi ultimi </w:t>
      </w:r>
      <w:proofErr w:type="spellStart"/>
      <w:r>
        <w:rPr>
          <w:sz w:val="20"/>
          <w:szCs w:val="20"/>
        </w:rPr>
        <w:t>purchè</w:t>
      </w:r>
      <w:proofErr w:type="spellEnd"/>
      <w:r>
        <w:rPr>
          <w:sz w:val="20"/>
          <w:szCs w:val="20"/>
        </w:rPr>
        <w:t xml:space="preserve"> previsti dagli statuti delle università statali o legalmente riconosciute, o quelli indicati dagli artt. 4, 6 e 8 della Legge 341/90;</w:t>
      </w:r>
    </w:p>
    <w:p w:rsidR="00D5089A" w:rsidRDefault="00D5089A" w:rsidP="00D5089A">
      <w:pPr>
        <w:numPr>
          <w:ilvl w:val="1"/>
          <w:numId w:val="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corsi finalizzati al conseguimento di titolo di studio aventi valore legale, di attestati professionali, di titolo di specializzazione riconosciuti dall’ordinamento pubblico;</w:t>
      </w:r>
    </w:p>
    <w:p w:rsidR="00D5089A" w:rsidRDefault="00D5089A" w:rsidP="00D5089A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Riportare l’esatta denominazione del corso al quale si è iscritti;</w:t>
      </w:r>
    </w:p>
    <w:p w:rsidR="00D5089A" w:rsidRDefault="00D5089A" w:rsidP="00D5089A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Riportare l’esatta denominazione dell’istituzione scolastica frequentata ( Scuola, Università, facoltà ecc.) con il relativo indirizzo, cui inviare eventuali richieste di conferma delle dichiarazioni rilasciate.</w:t>
      </w:r>
    </w:p>
    <w:p w:rsidR="00D5089A" w:rsidRDefault="00D5089A" w:rsidP="00D5089A">
      <w:pPr>
        <w:ind w:left="360"/>
      </w:pPr>
      <w:r>
        <w:t>(5)</w:t>
      </w:r>
      <w:r>
        <w:tab/>
      </w:r>
      <w:r>
        <w:rPr>
          <w:sz w:val="20"/>
          <w:szCs w:val="20"/>
        </w:rPr>
        <w:t xml:space="preserve">Barrare la voce che interessa (A </w:t>
      </w:r>
      <w:proofErr w:type="spellStart"/>
      <w:r>
        <w:rPr>
          <w:sz w:val="20"/>
          <w:szCs w:val="20"/>
        </w:rPr>
        <w:t>oB</w:t>
      </w:r>
      <w:proofErr w:type="spellEnd"/>
      <w:r>
        <w:rPr>
          <w:sz w:val="20"/>
          <w:szCs w:val="20"/>
        </w:rPr>
        <w:t>)</w:t>
      </w:r>
    </w:p>
    <w:p w:rsidR="009867B1" w:rsidRPr="00967B69" w:rsidRDefault="009867B1">
      <w:pPr>
        <w:ind w:left="5040"/>
        <w:rPr>
          <w:rFonts w:ascii="Candara" w:hAnsi="Candara"/>
          <w:sz w:val="16"/>
          <w:szCs w:val="16"/>
        </w:rPr>
      </w:pPr>
    </w:p>
    <w:sectPr w:rsidR="009867B1" w:rsidRPr="00967B6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AD" w:rsidRDefault="004014AD">
      <w:r>
        <w:separator/>
      </w:r>
    </w:p>
  </w:endnote>
  <w:endnote w:type="continuationSeparator" w:id="0">
    <w:p w:rsidR="004014AD" w:rsidRDefault="0040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AD" w:rsidRDefault="004014AD">
      <w:r>
        <w:separator/>
      </w:r>
    </w:p>
  </w:footnote>
  <w:footnote w:type="continuationSeparator" w:id="0">
    <w:p w:rsidR="004014AD" w:rsidRDefault="0040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69" w:rsidRPr="00967B69" w:rsidRDefault="00967B69" w:rsidP="00F21447">
    <w:pPr>
      <w:pStyle w:val="Intestazione"/>
      <w:jc w:val="center"/>
      <w:rPr>
        <w:rFonts w:ascii="Candara" w:hAnsi="Candara"/>
        <w:b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A53"/>
    <w:multiLevelType w:val="hybridMultilevel"/>
    <w:tmpl w:val="93AEE736"/>
    <w:lvl w:ilvl="0" w:tplc="05922C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5922C2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6E"/>
    <w:rsid w:val="00037868"/>
    <w:rsid w:val="00066330"/>
    <w:rsid w:val="000A2B8C"/>
    <w:rsid w:val="000C01C1"/>
    <w:rsid w:val="000F5272"/>
    <w:rsid w:val="001050B0"/>
    <w:rsid w:val="0013306A"/>
    <w:rsid w:val="00193534"/>
    <w:rsid w:val="001B1711"/>
    <w:rsid w:val="001E0DAD"/>
    <w:rsid w:val="002374FB"/>
    <w:rsid w:val="002B2250"/>
    <w:rsid w:val="002B3982"/>
    <w:rsid w:val="002E77CA"/>
    <w:rsid w:val="00322651"/>
    <w:rsid w:val="00360910"/>
    <w:rsid w:val="003B0603"/>
    <w:rsid w:val="003C1C69"/>
    <w:rsid w:val="003D186C"/>
    <w:rsid w:val="003F3354"/>
    <w:rsid w:val="004014AD"/>
    <w:rsid w:val="004215C1"/>
    <w:rsid w:val="00427050"/>
    <w:rsid w:val="00456F8F"/>
    <w:rsid w:val="00457536"/>
    <w:rsid w:val="004B3587"/>
    <w:rsid w:val="004B5E02"/>
    <w:rsid w:val="004B6337"/>
    <w:rsid w:val="004E4969"/>
    <w:rsid w:val="00531BAD"/>
    <w:rsid w:val="00574F9A"/>
    <w:rsid w:val="00581DEF"/>
    <w:rsid w:val="0064761C"/>
    <w:rsid w:val="00661171"/>
    <w:rsid w:val="00667CBF"/>
    <w:rsid w:val="006F4A17"/>
    <w:rsid w:val="007B2937"/>
    <w:rsid w:val="007E6265"/>
    <w:rsid w:val="0082238E"/>
    <w:rsid w:val="00843B3B"/>
    <w:rsid w:val="008662F7"/>
    <w:rsid w:val="008B75E2"/>
    <w:rsid w:val="008E3CE9"/>
    <w:rsid w:val="00921223"/>
    <w:rsid w:val="00967B69"/>
    <w:rsid w:val="009867B1"/>
    <w:rsid w:val="009E3504"/>
    <w:rsid w:val="009E722E"/>
    <w:rsid w:val="00A635FE"/>
    <w:rsid w:val="00A71552"/>
    <w:rsid w:val="00A71D60"/>
    <w:rsid w:val="00BA6173"/>
    <w:rsid w:val="00BC0F3C"/>
    <w:rsid w:val="00C16F16"/>
    <w:rsid w:val="00CD2275"/>
    <w:rsid w:val="00CD3E6E"/>
    <w:rsid w:val="00CE3A52"/>
    <w:rsid w:val="00D12294"/>
    <w:rsid w:val="00D14A41"/>
    <w:rsid w:val="00D273B9"/>
    <w:rsid w:val="00D5089A"/>
    <w:rsid w:val="00D70688"/>
    <w:rsid w:val="00DB3EA1"/>
    <w:rsid w:val="00DE7165"/>
    <w:rsid w:val="00DF094D"/>
    <w:rsid w:val="00DF26EF"/>
    <w:rsid w:val="00E15EBA"/>
    <w:rsid w:val="00E95588"/>
    <w:rsid w:val="00ED328E"/>
    <w:rsid w:val="00F0435A"/>
    <w:rsid w:val="00F21447"/>
    <w:rsid w:val="00FB39A0"/>
    <w:rsid w:val="00FC0FD3"/>
    <w:rsid w:val="00FD76E0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E3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3C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14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144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21447"/>
    <w:rPr>
      <w:color w:val="0000FF"/>
      <w:u w:val="single"/>
    </w:rPr>
  </w:style>
  <w:style w:type="paragraph" w:styleId="Testofumetto">
    <w:name w:val="Balloon Text"/>
    <w:basedOn w:val="Normale"/>
    <w:semiHidden/>
    <w:rsid w:val="00A71D60"/>
    <w:rPr>
      <w:rFonts w:ascii="Tahoma" w:hAnsi="Tahoma" w:cs="Tahoma"/>
      <w:sz w:val="16"/>
      <w:szCs w:val="16"/>
    </w:rPr>
  </w:style>
  <w:style w:type="paragraph" w:styleId="Firma">
    <w:name w:val="Signature"/>
    <w:basedOn w:val="Normale"/>
    <w:link w:val="FirmaCarattere"/>
    <w:rsid w:val="00427050"/>
    <w:pPr>
      <w:ind w:left="4252"/>
    </w:pPr>
  </w:style>
  <w:style w:type="paragraph" w:styleId="Mappadocumento">
    <w:name w:val="Document Map"/>
    <w:basedOn w:val="Normale"/>
    <w:semiHidden/>
    <w:rsid w:val="00FC0F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8E3CE9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E3CE9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8E3CE9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8E3CE9"/>
    <w:rPr>
      <w:rFonts w:ascii="Comic Sans MS" w:hAnsi="Comic Sans MS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193534"/>
    <w:rPr>
      <w:sz w:val="24"/>
      <w:szCs w:val="24"/>
    </w:rPr>
  </w:style>
  <w:style w:type="paragraph" w:customStyle="1" w:styleId="Autoreultimosalvataggi">
    <w:name w:val="Autore ultimo salvataggi"/>
    <w:rsid w:val="00193534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E3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3C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14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144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21447"/>
    <w:rPr>
      <w:color w:val="0000FF"/>
      <w:u w:val="single"/>
    </w:rPr>
  </w:style>
  <w:style w:type="paragraph" w:styleId="Testofumetto">
    <w:name w:val="Balloon Text"/>
    <w:basedOn w:val="Normale"/>
    <w:semiHidden/>
    <w:rsid w:val="00A71D60"/>
    <w:rPr>
      <w:rFonts w:ascii="Tahoma" w:hAnsi="Tahoma" w:cs="Tahoma"/>
      <w:sz w:val="16"/>
      <w:szCs w:val="16"/>
    </w:rPr>
  </w:style>
  <w:style w:type="paragraph" w:styleId="Firma">
    <w:name w:val="Signature"/>
    <w:basedOn w:val="Normale"/>
    <w:link w:val="FirmaCarattere"/>
    <w:rsid w:val="00427050"/>
    <w:pPr>
      <w:ind w:left="4252"/>
    </w:pPr>
  </w:style>
  <w:style w:type="paragraph" w:styleId="Mappadocumento">
    <w:name w:val="Document Map"/>
    <w:basedOn w:val="Normale"/>
    <w:semiHidden/>
    <w:rsid w:val="00FC0F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8E3CE9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E3CE9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8E3CE9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8E3CE9"/>
    <w:rPr>
      <w:rFonts w:ascii="Comic Sans MS" w:hAnsi="Comic Sans MS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193534"/>
    <w:rPr>
      <w:sz w:val="24"/>
      <w:szCs w:val="24"/>
    </w:rPr>
  </w:style>
  <w:style w:type="paragraph" w:customStyle="1" w:styleId="Autoreultimosalvataggi">
    <w:name w:val="Autore ultimo salvataggi"/>
    <w:rsid w:val="00193534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208\Desktop\logo%20ufficio%20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F57F-8A4C-448E-8A9E-9DFD529B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ufficio VI.dotx</Template>
  <TotalTime>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M.I.U.R.</Company>
  <LinksUpToDate>false</LinksUpToDate>
  <CharactersWithSpaces>5153</CharactersWithSpaces>
  <SharedDoc>false</SharedDoc>
  <HLinks>
    <vt:vector size="36" baseType="variant">
      <vt:variant>
        <vt:i4>2883603</vt:i4>
      </vt:variant>
      <vt:variant>
        <vt:i4>15</vt:i4>
      </vt:variant>
      <vt:variant>
        <vt:i4>0</vt:i4>
      </vt:variant>
      <vt:variant>
        <vt:i4>5</vt:i4>
      </vt:variant>
      <vt:variant>
        <vt:lpwstr>mailto:cinzia.benoffi.ps@istruzione.it</vt:lpwstr>
      </vt:variant>
      <vt:variant>
        <vt:lpwstr/>
      </vt:variant>
      <vt:variant>
        <vt:i4>4325496</vt:i4>
      </vt:variant>
      <vt:variant>
        <vt:i4>12</vt:i4>
      </vt:variant>
      <vt:variant>
        <vt:i4>0</vt:i4>
      </vt:variant>
      <vt:variant>
        <vt:i4>5</vt:i4>
      </vt:variant>
      <vt:variant>
        <vt:lpwstr>mailto:maura.mauri.ps@istruzione.it</vt:lpwstr>
      </vt:variant>
      <vt:variant>
        <vt:lpwstr/>
      </vt:variant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mailto:usp.ps@istruzione.it</vt:lpwstr>
      </vt:variant>
      <vt:variant>
        <vt:lpwstr/>
      </vt:variant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mailto:usppu@postacert.istruzione.it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http://www.usp.pesarourbino.it/</vt:lpwstr>
      </vt:variant>
      <vt:variant>
        <vt:lpwstr/>
      </vt:variant>
      <vt:variant>
        <vt:i4>2293789</vt:i4>
      </vt:variant>
      <vt:variant>
        <vt:i4>2304</vt:i4>
      </vt:variant>
      <vt:variant>
        <vt:i4>1025</vt:i4>
      </vt:variant>
      <vt:variant>
        <vt:i4>1</vt:i4>
      </vt:variant>
      <vt:variant>
        <vt:lpwstr>cid:image001.jpg@01C83C0D.68D8A8D0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Administrator</dc:creator>
  <cp:lastModifiedBy>Administrator</cp:lastModifiedBy>
  <cp:revision>3</cp:revision>
  <cp:lastPrinted>2016-10-27T06:52:00Z</cp:lastPrinted>
  <dcterms:created xsi:type="dcterms:W3CDTF">2018-10-22T10:56:00Z</dcterms:created>
  <dcterms:modified xsi:type="dcterms:W3CDTF">2018-10-25T06:42:00Z</dcterms:modified>
</cp:coreProperties>
</file>